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FE" w:rsidRDefault="005E6FFE" w:rsidP="00DF14C4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E6FFE" w:rsidRDefault="005E6FFE" w:rsidP="00DF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 о внесении изменений в Правила землепользования и застройки Лузского городского поселения</w:t>
      </w:r>
    </w:p>
    <w:p w:rsidR="005E6FFE" w:rsidRDefault="005E6FFE" w:rsidP="00DF1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Лузского района Кировской области</w:t>
      </w:r>
    </w:p>
    <w:p w:rsidR="005E6FFE" w:rsidRDefault="005E6FFE" w:rsidP="00DF1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Луза                                                                                                   12.01.2021</w:t>
      </w:r>
    </w:p>
    <w:p w:rsidR="005E6FFE" w:rsidRDefault="005E6FFE" w:rsidP="00DF1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15 час 00 мин   </w:t>
      </w:r>
    </w:p>
    <w:p w:rsidR="005E6FFE" w:rsidRPr="007435F9" w:rsidRDefault="005E6FFE" w:rsidP="00A9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управления имуществом и земельными ресурсами Лузского муниципального округа Кручинина Н.Н.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>: Овчинникова Людмила Васильевна - ведущий специалист по управлению имуществом и земельными ресурсами администрации Лузского муниципального округа.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7человек.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FFE" w:rsidRDefault="005E6FFE" w:rsidP="001B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Лузского городского поселения Лузского района К</w:t>
      </w:r>
      <w:r>
        <w:rPr>
          <w:rFonts w:ascii="Times New Roman" w:hAnsi="Times New Roman" w:cs="Times New Roman"/>
          <w:sz w:val="24"/>
          <w:szCs w:val="24"/>
        </w:rPr>
        <w:t>ировской области  по предложению администрации Лузского района</w:t>
      </w:r>
      <w:r w:rsidRPr="00BF411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E6FFE" w:rsidRPr="001B7C24" w:rsidRDefault="005E6FFE" w:rsidP="001B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>-</w:t>
      </w:r>
      <w:r w:rsidRPr="001B7C24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 текстовую часть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«Градостроительные регламенты»</w:t>
      </w:r>
      <w:r w:rsidRPr="001B7C24">
        <w:rPr>
          <w:rFonts w:ascii="Times New Roman" w:hAnsi="Times New Roman" w:cs="Times New Roman"/>
          <w:sz w:val="24"/>
          <w:szCs w:val="24"/>
          <w:lang w:eastAsia="ru-RU"/>
        </w:rPr>
        <w:t xml:space="preserve"> Р-1- зона городских парков в условно  разрешённые виды использования земельных участков и объектов капитального строительства  дополнительный пункт «спорт (5.1) ». </w:t>
      </w:r>
    </w:p>
    <w:p w:rsidR="005E6FFE" w:rsidRDefault="005E6FFE" w:rsidP="001B7C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DA">
        <w:rPr>
          <w:rFonts w:ascii="Times New Roman" w:hAnsi="Times New Roman" w:cs="Times New Roman"/>
          <w:b/>
          <w:bCs/>
          <w:sz w:val="24"/>
          <w:szCs w:val="24"/>
        </w:rPr>
        <w:t>Предмет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6FFE" w:rsidRPr="00B33ADA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DA">
        <w:rPr>
          <w:rFonts w:ascii="Times New Roman" w:hAnsi="Times New Roman" w:cs="Times New Roman"/>
          <w:sz w:val="24"/>
          <w:szCs w:val="24"/>
        </w:rPr>
        <w:t>Проект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в Правила землепользования и застройки Лузского городского поселения Лузского района Кировской области </w:t>
      </w:r>
      <w:r w:rsidRPr="00560413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560413">
        <w:rPr>
          <w:rFonts w:ascii="Times New Roman" w:hAnsi="Times New Roman" w:cs="Times New Roman"/>
          <w:sz w:val="24"/>
          <w:szCs w:val="24"/>
        </w:rPr>
        <w:t>Лузского городского поселения Лузског</w:t>
      </w:r>
      <w:r>
        <w:rPr>
          <w:rFonts w:ascii="Times New Roman" w:hAnsi="Times New Roman" w:cs="Times New Roman"/>
          <w:sz w:val="24"/>
          <w:szCs w:val="24"/>
        </w:rPr>
        <w:t>о района Кировской области от 15.10.2021 №260 (прилагается).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 публичных  слушаний: 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Лузского городского поселения Лузского района Кировской области от 14.12.2021 №12 «О назначении публичных слушаний» по проекту изменений в Правила землепользования и застройки Лузского городского поселения».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Лузское городское поселение Лузского района Кировской области.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E6FFE" w:rsidRPr="00D403AA" w:rsidRDefault="005E6FFE" w:rsidP="00DF14C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03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Выступления:</w:t>
      </w:r>
    </w:p>
    <w:p w:rsidR="005E6FFE" w:rsidRPr="00D403AA" w:rsidRDefault="005E6FFE" w:rsidP="00CC490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403AA">
        <w:rPr>
          <w:rFonts w:ascii="Times New Roman" w:hAnsi="Times New Roman" w:cs="Times New Roman"/>
          <w:sz w:val="24"/>
          <w:szCs w:val="24"/>
        </w:rPr>
        <w:t>о вопросу рассмотрения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правила землепользования и </w:t>
      </w:r>
      <w:r w:rsidRPr="00D403AA">
        <w:rPr>
          <w:rFonts w:ascii="Times New Roman" w:hAnsi="Times New Roman" w:cs="Times New Roman"/>
          <w:sz w:val="24"/>
          <w:szCs w:val="24"/>
        </w:rPr>
        <w:t>застройки Лузско</w:t>
      </w:r>
      <w:r>
        <w:rPr>
          <w:rFonts w:ascii="Times New Roman" w:hAnsi="Times New Roman" w:cs="Times New Roman"/>
          <w:sz w:val="24"/>
          <w:szCs w:val="24"/>
        </w:rPr>
        <w:t>го городского поселения выступала:</w:t>
      </w:r>
    </w:p>
    <w:p w:rsidR="005E6FFE" w:rsidRDefault="005E6FFE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 ЖКХ, строительства и дорожного хозяйства администрации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узского муниципального округа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главный архитектор Лузского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О.П. Игумнова. Она пояснила участникам публичных слушаний: </w:t>
      </w:r>
    </w:p>
    <w:p w:rsidR="005E6FFE" w:rsidRPr="001B7C24" w:rsidRDefault="005E6FFE" w:rsidP="001B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городе Луза начато строительство спортивного комплекса и для формирования земельного участка необходимо,</w:t>
      </w:r>
      <w:r w:rsidRPr="001B7C24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 текстовую часть 3 «Градостроительные регламенты» Р-1- зона городских парков в условно разрешённые виды использования земельных участков и объектов капитального строительства дополнительный пункт «спорт (5.1) ». </w:t>
      </w:r>
    </w:p>
    <w:p w:rsidR="005E6FFE" w:rsidRDefault="005E6FFE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Pr="00CC490B" w:rsidRDefault="005E6FFE" w:rsidP="00CC49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Возражений и замечаний по проекту о внесении изменений в Правила землепользования и застройки Лузского городского поселения не поступило.</w:t>
      </w:r>
    </w:p>
    <w:p w:rsidR="005E6FFE" w:rsidRPr="0020015A" w:rsidRDefault="005E6FFE" w:rsidP="001B7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FFE" w:rsidRDefault="005E6FFE" w:rsidP="00DF1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главе Лузского муниципального округа одобрить проект решения «О внесении изменений в Правила землепользования и застройки Лузского городского поселения Лузского района Кировской области, </w:t>
      </w:r>
      <w:r w:rsidRPr="00560413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560413">
        <w:rPr>
          <w:rFonts w:ascii="Times New Roman" w:hAnsi="Times New Roman" w:cs="Times New Roman"/>
          <w:sz w:val="24"/>
          <w:szCs w:val="24"/>
        </w:rPr>
        <w:t>Лузского городского поселения Лузског</w:t>
      </w:r>
      <w:r>
        <w:rPr>
          <w:rFonts w:ascii="Times New Roman" w:hAnsi="Times New Roman" w:cs="Times New Roman"/>
          <w:sz w:val="24"/>
          <w:szCs w:val="24"/>
        </w:rPr>
        <w:t>о района Кировской области от 15.10.2021 №260».</w:t>
      </w:r>
    </w:p>
    <w:p w:rsidR="005E6FFE" w:rsidRDefault="005E6FFE" w:rsidP="00DF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5E6FFE" w:rsidRDefault="005E6FFE" w:rsidP="00DF1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FFE" w:rsidRDefault="005E6FFE" w:rsidP="00DF14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E6FFE" w:rsidRDefault="005E6FFE" w:rsidP="00DF1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Н.Н. Кручинина</w:t>
      </w: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Л.В. Овчинникова</w:t>
      </w: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Pr="00BC4F99" w:rsidRDefault="005E6FFE" w:rsidP="00BC4F9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F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ИТОГОВЫЙ ДОКУМЕНТ</w:t>
      </w:r>
    </w:p>
    <w:p w:rsidR="005E6FFE" w:rsidRPr="00BC4F99" w:rsidRDefault="005E6FFE" w:rsidP="00BC4F9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4F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5E6FFE" w:rsidRPr="00BC4F99" w:rsidRDefault="005E6FFE" w:rsidP="00BC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назначены постано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влением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главы Лузского городского поселения Лузског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района Кировской области от 16.12.2021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6FFE" w:rsidRPr="00BC4F99" w:rsidRDefault="005E6FFE" w:rsidP="00BC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FFE" w:rsidRPr="00BC4F99" w:rsidRDefault="005E6FFE" w:rsidP="00BC4F9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публичных слушаний:</w:t>
      </w:r>
    </w:p>
    <w:p w:rsidR="005E6FFE" w:rsidRPr="00BC4F99" w:rsidRDefault="005E6FFE" w:rsidP="00BC4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>1) «О внесении изменений в Правила землепользования и застройки Лузского городского поселения Лузского района Кировской области».</w:t>
      </w:r>
    </w:p>
    <w:p w:rsidR="005E6FFE" w:rsidRPr="00BC4F99" w:rsidRDefault="005E6FFE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Дата, время проведения – 12января 2021 года, 15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.00 час., </w:t>
      </w:r>
    </w:p>
    <w:p w:rsidR="005E6FFE" w:rsidRPr="00BC4F99" w:rsidRDefault="005E6FFE" w:rsidP="00316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– кабинет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 имуществом и земельными ресурсами Лузского  муниципального округа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  по адресу: Кировская область,  Лузский район, г. Луза,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>ул. 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енина, д.35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E6FFE" w:rsidRPr="00BC4F99" w:rsidRDefault="005E6FFE" w:rsidP="00316DEE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(докладчик) публичных слушаний – Игумнова Ольга Павловна,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аместитель заведующего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745A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вопросам  ЖКХ, строительства и дорожного хозяйства администрации 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узского муниципального округа – главный архитектор Лузского муниципального округа</w:t>
      </w:r>
    </w:p>
    <w:p w:rsidR="005E6FFE" w:rsidRPr="00BC4F99" w:rsidRDefault="005E6FFE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99">
        <w:rPr>
          <w:rFonts w:ascii="Times New Roman" w:hAnsi="Times New Roman" w:cs="Times New Roman"/>
          <w:sz w:val="24"/>
          <w:szCs w:val="24"/>
          <w:lang w:eastAsia="ru-RU"/>
        </w:rPr>
        <w:t>Секретарь публичных слуша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ний – Овчинникова Людмила Васильевна</w:t>
      </w:r>
      <w:r w:rsidRPr="00BC4F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C4F99">
        <w:rPr>
          <w:rFonts w:ascii="Times New Roman" w:hAnsi="Times New Roman" w:cs="Times New Roman"/>
          <w:sz w:val="24"/>
          <w:szCs w:val="24"/>
        </w:rPr>
        <w:t xml:space="preserve">ведущий специалист по управлению имуществом и земельными ресурсами администрации Лузского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округа.</w:t>
      </w:r>
    </w:p>
    <w:p w:rsidR="005E6FFE" w:rsidRPr="00BC4F99" w:rsidRDefault="005E6FFE" w:rsidP="00BC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240"/>
        <w:gridCol w:w="3060"/>
        <w:gridCol w:w="2520"/>
      </w:tblGrid>
      <w:tr w:rsidR="005E6FFE" w:rsidRPr="003F0753">
        <w:trPr>
          <w:tblHeader/>
        </w:trPr>
        <w:tc>
          <w:tcPr>
            <w:tcW w:w="648" w:type="dxa"/>
          </w:tcPr>
          <w:p w:rsidR="005E6FFE" w:rsidRPr="00BC4F99" w:rsidRDefault="005E6FFE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6FFE" w:rsidRPr="00BC4F99" w:rsidRDefault="005E6FFE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5E6FFE" w:rsidRPr="00BC4F99" w:rsidRDefault="005E6FFE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3060" w:type="dxa"/>
          </w:tcPr>
          <w:p w:rsidR="005E6FFE" w:rsidRPr="00BC4F99" w:rsidRDefault="005E6FFE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и рекомендации</w:t>
            </w:r>
          </w:p>
        </w:tc>
        <w:tc>
          <w:tcPr>
            <w:tcW w:w="2520" w:type="dxa"/>
          </w:tcPr>
          <w:p w:rsidR="005E6FFE" w:rsidRPr="00BC4F99" w:rsidRDefault="005E6FFE" w:rsidP="00BC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поддержано</w:t>
            </w:r>
          </w:p>
        </w:tc>
      </w:tr>
      <w:tr w:rsidR="005E6FFE" w:rsidRPr="003F0753">
        <w:tc>
          <w:tcPr>
            <w:tcW w:w="648" w:type="dxa"/>
          </w:tcPr>
          <w:p w:rsidR="005E6FFE" w:rsidRPr="00BC4F99" w:rsidRDefault="005E6FFE" w:rsidP="0031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5E6FFE" w:rsidRPr="00BC4F99" w:rsidRDefault="005E6FFE" w:rsidP="0031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99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Лузского городского поселения Лузского района Кировской области 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Лузского района </w:t>
            </w:r>
            <w:r w:rsidRPr="00BC4F99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изменения:</w:t>
            </w:r>
          </w:p>
          <w:p w:rsidR="005E6FFE" w:rsidRPr="003F0753" w:rsidRDefault="005E6FFE" w:rsidP="0031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добавить в текстовую часть 3 «Градос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троительные регламенты»</w:t>
            </w:r>
            <w:r w:rsidRPr="001B7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Р-1- зона городских парков в условно  разрешённые виды использования земельных участков и объектов капитального строительства  дополнительный пункт «спорт (5.1) ». </w:t>
            </w:r>
          </w:p>
          <w:p w:rsidR="005E6FFE" w:rsidRPr="00BC4F99" w:rsidRDefault="005E6FFE" w:rsidP="0031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E6FFE" w:rsidRPr="00BC4F99" w:rsidRDefault="005E6FFE" w:rsidP="0031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753">
              <w:rPr>
                <w:rFonts w:ascii="Times New Roman" w:hAnsi="Times New Roman" w:cs="Times New Roman"/>
                <w:sz w:val="24"/>
                <w:szCs w:val="24"/>
              </w:rPr>
              <w:t>рекомендовать главе Лузского муниципального округа одобрить проект решения «О внесении изменений в Правила землепользования и застройки Лузского городского поселения Лузского района Кировской области утвержденные постановлением администрацииЛузского городского поселения Лузского района Кировской области от 15.10.2021 №260».</w:t>
            </w:r>
            <w:r w:rsidRPr="00BC4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:rsidR="005E6FFE" w:rsidRPr="00BC4F99" w:rsidRDefault="005E6FFE" w:rsidP="00316DE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FFE" w:rsidRDefault="005E6FFE" w:rsidP="00316D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FFE" w:rsidRDefault="005E6FFE" w:rsidP="00DF1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6FFE" w:rsidSect="00E9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30E"/>
    <w:multiLevelType w:val="hybridMultilevel"/>
    <w:tmpl w:val="428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6B03"/>
    <w:multiLevelType w:val="hybridMultilevel"/>
    <w:tmpl w:val="EB7C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93"/>
    <w:rsid w:val="00047A3C"/>
    <w:rsid w:val="00082ECC"/>
    <w:rsid w:val="00111DF6"/>
    <w:rsid w:val="00127B77"/>
    <w:rsid w:val="0013069C"/>
    <w:rsid w:val="00176333"/>
    <w:rsid w:val="001B14AE"/>
    <w:rsid w:val="001B7C24"/>
    <w:rsid w:val="0020015A"/>
    <w:rsid w:val="00244A53"/>
    <w:rsid w:val="00273D4B"/>
    <w:rsid w:val="002A598E"/>
    <w:rsid w:val="00307E14"/>
    <w:rsid w:val="00316DEE"/>
    <w:rsid w:val="003702F7"/>
    <w:rsid w:val="003B6CB7"/>
    <w:rsid w:val="003C46F5"/>
    <w:rsid w:val="003D2C1A"/>
    <w:rsid w:val="003D7769"/>
    <w:rsid w:val="003F0753"/>
    <w:rsid w:val="004250CB"/>
    <w:rsid w:val="00496E3B"/>
    <w:rsid w:val="004B4E26"/>
    <w:rsid w:val="00513AB2"/>
    <w:rsid w:val="00532472"/>
    <w:rsid w:val="00560413"/>
    <w:rsid w:val="005E6FFE"/>
    <w:rsid w:val="006E0DC5"/>
    <w:rsid w:val="007435F9"/>
    <w:rsid w:val="00743931"/>
    <w:rsid w:val="00745AD1"/>
    <w:rsid w:val="00771D13"/>
    <w:rsid w:val="007B6C79"/>
    <w:rsid w:val="00873DBD"/>
    <w:rsid w:val="00875DBE"/>
    <w:rsid w:val="00894A17"/>
    <w:rsid w:val="008B23F0"/>
    <w:rsid w:val="008B51D7"/>
    <w:rsid w:val="008E3082"/>
    <w:rsid w:val="00901D5D"/>
    <w:rsid w:val="00907D20"/>
    <w:rsid w:val="00932EAA"/>
    <w:rsid w:val="00937F94"/>
    <w:rsid w:val="00960C3C"/>
    <w:rsid w:val="009B4493"/>
    <w:rsid w:val="00A044AE"/>
    <w:rsid w:val="00A95DF7"/>
    <w:rsid w:val="00AE41BE"/>
    <w:rsid w:val="00B11F4F"/>
    <w:rsid w:val="00B1774B"/>
    <w:rsid w:val="00B33ADA"/>
    <w:rsid w:val="00B34FA1"/>
    <w:rsid w:val="00BC4F99"/>
    <w:rsid w:val="00BF411F"/>
    <w:rsid w:val="00C54852"/>
    <w:rsid w:val="00C62E62"/>
    <w:rsid w:val="00C9699E"/>
    <w:rsid w:val="00CC490B"/>
    <w:rsid w:val="00CD13E5"/>
    <w:rsid w:val="00D239C3"/>
    <w:rsid w:val="00D403AA"/>
    <w:rsid w:val="00DC7F1A"/>
    <w:rsid w:val="00DF14C4"/>
    <w:rsid w:val="00E21A7A"/>
    <w:rsid w:val="00E62170"/>
    <w:rsid w:val="00E7005C"/>
    <w:rsid w:val="00E83F63"/>
    <w:rsid w:val="00E965B7"/>
    <w:rsid w:val="00EA24F6"/>
    <w:rsid w:val="00EA2C09"/>
    <w:rsid w:val="00EB06A6"/>
    <w:rsid w:val="00F243F3"/>
    <w:rsid w:val="00F6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43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03A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4</Pages>
  <Words>798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 Windows</cp:lastModifiedBy>
  <cp:revision>26</cp:revision>
  <cp:lastPrinted>2018-03-21T06:13:00Z</cp:lastPrinted>
  <dcterms:created xsi:type="dcterms:W3CDTF">2016-08-29T09:54:00Z</dcterms:created>
  <dcterms:modified xsi:type="dcterms:W3CDTF">2022-01-18T06:22:00Z</dcterms:modified>
</cp:coreProperties>
</file>