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0B" w:rsidRDefault="00D5580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5580B" w:rsidRDefault="00D5580B" w:rsidP="0071738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 мероприятий в декабре 2019 г. – январе 2020 г.на территории Лузского городского поселения</w:t>
      </w:r>
    </w:p>
    <w:p w:rsidR="00D5580B" w:rsidRDefault="00D5580B">
      <w:pPr>
        <w:jc w:val="both"/>
      </w:pP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8"/>
        <w:gridCol w:w="2700"/>
        <w:gridCol w:w="3780"/>
      </w:tblGrid>
      <w:tr w:rsidR="00D5580B" w:rsidTr="00671A5F">
        <w:tc>
          <w:tcPr>
            <w:tcW w:w="4428" w:type="dxa"/>
          </w:tcPr>
          <w:p w:rsidR="00D5580B" w:rsidRDefault="00D5580B">
            <w:pPr>
              <w:spacing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2700" w:type="dxa"/>
          </w:tcPr>
          <w:p w:rsidR="00D5580B" w:rsidRDefault="00D5580B" w:rsidP="00671A5F">
            <w:pPr>
              <w:spacing w:line="240" w:lineRule="atLeast"/>
              <w:jc w:val="center"/>
            </w:pPr>
            <w:r>
              <w:t>Дата и время проведения</w:t>
            </w:r>
          </w:p>
        </w:tc>
        <w:tc>
          <w:tcPr>
            <w:tcW w:w="3780" w:type="dxa"/>
          </w:tcPr>
          <w:p w:rsidR="00D5580B" w:rsidRDefault="00D5580B">
            <w:pPr>
              <w:spacing w:line="240" w:lineRule="atLeast"/>
              <w:jc w:val="center"/>
            </w:pPr>
            <w:r>
              <w:t>Место проведения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Новогоднее театрализованное представление для детей «Когда зажигаются ёлки»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20.12.19.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17.00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Новогоднее театрализованное представление для детей «Когда зажигаются ёлки»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21.12.19.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16.00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Новогоднее театрализованное представление для детей «Когда зажигаются ёлки»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22.12.19.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13.00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Новогоднее театрализованное представление для детей «Когда зажигаются ёлки»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29.12.19.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13.00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Новогоднее театрализованное представление для детей «Когда зажигаются ёлки»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30.12.19.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15.00</w:t>
            </w:r>
          </w:p>
        </w:tc>
        <w:tc>
          <w:tcPr>
            <w:tcW w:w="3780" w:type="dxa"/>
          </w:tcPr>
          <w:p w:rsidR="00D5580B" w:rsidRDefault="00D5580B" w:rsidP="004060EA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Pr="00671A5F" w:rsidRDefault="00D5580B">
            <w:pPr>
              <w:jc w:val="both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Праздник «</w:t>
            </w:r>
            <w:r w:rsidRPr="00671A5F">
              <w:rPr>
                <w:b/>
                <w:bCs/>
              </w:rPr>
              <w:t>Зимняя  сказка</w:t>
            </w:r>
            <w:r w:rsidRPr="00671A5F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>, открытие ёлки.</w:t>
            </w:r>
          </w:p>
        </w:tc>
        <w:tc>
          <w:tcPr>
            <w:tcW w:w="2700" w:type="dxa"/>
          </w:tcPr>
          <w:p w:rsidR="00D5580B" w:rsidRPr="00671A5F" w:rsidRDefault="00D5580B" w:rsidP="00671A5F">
            <w:pPr>
              <w:jc w:val="center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21.12.19</w:t>
            </w:r>
          </w:p>
          <w:p w:rsidR="00D5580B" w:rsidRPr="00671A5F" w:rsidRDefault="00D5580B" w:rsidP="00671A5F">
            <w:pPr>
              <w:jc w:val="center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с 12.00.</w:t>
            </w:r>
          </w:p>
        </w:tc>
        <w:tc>
          <w:tcPr>
            <w:tcW w:w="3780" w:type="dxa"/>
          </w:tcPr>
          <w:p w:rsidR="00D5580B" w:rsidRPr="00671A5F" w:rsidRDefault="00D5580B">
            <w:pPr>
              <w:ind w:right="209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Площадь  у  магазина  «Универмаг»</w:t>
            </w:r>
          </w:p>
        </w:tc>
      </w:tr>
      <w:tr w:rsidR="00D5580B" w:rsidTr="00671A5F">
        <w:tc>
          <w:tcPr>
            <w:tcW w:w="4428" w:type="dxa"/>
          </w:tcPr>
          <w:p w:rsidR="00D5580B" w:rsidRPr="00671A5F" w:rsidRDefault="00D5580B">
            <w:pPr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Театрализованное представление «</w:t>
            </w:r>
            <w:r w:rsidRPr="00671A5F">
              <w:rPr>
                <w:b/>
                <w:bCs/>
              </w:rPr>
              <w:t>Ведёт нас сказка в Новый год</w:t>
            </w:r>
            <w:r w:rsidRPr="00671A5F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>, открытие городской ёлки.</w:t>
            </w:r>
          </w:p>
        </w:tc>
        <w:tc>
          <w:tcPr>
            <w:tcW w:w="2700" w:type="dxa"/>
          </w:tcPr>
          <w:p w:rsidR="00D5580B" w:rsidRPr="00671A5F" w:rsidRDefault="00D5580B" w:rsidP="00671A5F">
            <w:pPr>
              <w:jc w:val="center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28.12.19 г.</w:t>
            </w:r>
          </w:p>
          <w:p w:rsidR="00D5580B" w:rsidRPr="00671A5F" w:rsidRDefault="00D5580B" w:rsidP="00671A5F">
            <w:pPr>
              <w:jc w:val="center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с 12.00.</w:t>
            </w:r>
          </w:p>
        </w:tc>
        <w:tc>
          <w:tcPr>
            <w:tcW w:w="3780" w:type="dxa"/>
          </w:tcPr>
          <w:p w:rsidR="00D5580B" w:rsidRPr="00671A5F" w:rsidRDefault="00D5580B">
            <w:pPr>
              <w:ind w:right="209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Площадь  Ленина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Молодежная  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28.12.19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19.00.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Pr="00671A5F" w:rsidRDefault="00D5580B">
            <w:pPr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Танцевальная  программа  «Новогодняя  ночь»</w:t>
            </w:r>
          </w:p>
        </w:tc>
        <w:tc>
          <w:tcPr>
            <w:tcW w:w="2700" w:type="dxa"/>
          </w:tcPr>
          <w:p w:rsidR="00D5580B" w:rsidRPr="00671A5F" w:rsidRDefault="00D5580B" w:rsidP="00671A5F">
            <w:pPr>
              <w:jc w:val="center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01.01.20 г.</w:t>
            </w:r>
          </w:p>
          <w:p w:rsidR="00D5580B" w:rsidRPr="00671A5F" w:rsidRDefault="00D5580B" w:rsidP="00671A5F">
            <w:pPr>
              <w:jc w:val="center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С 01.00</w:t>
            </w:r>
          </w:p>
        </w:tc>
        <w:tc>
          <w:tcPr>
            <w:tcW w:w="3780" w:type="dxa"/>
          </w:tcPr>
          <w:p w:rsidR="00D5580B" w:rsidRPr="00671A5F" w:rsidRDefault="00D5580B">
            <w:pPr>
              <w:ind w:right="209"/>
              <w:rPr>
                <w:b/>
                <w:bCs/>
              </w:rPr>
            </w:pPr>
            <w:r w:rsidRPr="00671A5F">
              <w:rPr>
                <w:b/>
                <w:bCs/>
                <w:sz w:val="22"/>
                <w:szCs w:val="22"/>
              </w:rPr>
              <w:t>Площадь  Ленина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Молодежная  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19.00.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Праздник новогодних игр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.00.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Молодежная  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19.00.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Молодежная  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19.00.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t>Детский концерт «Время Рождества»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07. 01.19 г.</w:t>
            </w:r>
          </w:p>
          <w:p w:rsidR="00D5580B" w:rsidRDefault="00D5580B" w:rsidP="00671A5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 12 час.</w:t>
            </w:r>
          </w:p>
        </w:tc>
        <w:tc>
          <w:tcPr>
            <w:tcW w:w="3780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РЦКД «Юность»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>Театрализованное представление «Сверкай огнями елочка»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29.12.19.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11.00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Городской клуб ветеранов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Развлекательная программа «Новогодний калейдоскоп»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01.01.20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1.00 – 4.00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Городской клуб ветеранов</w:t>
            </w:r>
          </w:p>
        </w:tc>
      </w:tr>
      <w:tr w:rsidR="00D5580B" w:rsidTr="00671A5F">
        <w:trPr>
          <w:trHeight w:val="555"/>
        </w:trPr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Концерт «Рождественские встречи»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07. 01.19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13 час.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Городской клуб ветеранов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ind w:right="209"/>
            </w:pPr>
            <w:r>
              <w:rPr>
                <w:sz w:val="22"/>
                <w:szCs w:val="22"/>
              </w:rPr>
              <w:t>Театрализованное представление  «В гостях у Деда Мороза»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27.12.19.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16.00.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Савинский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 xml:space="preserve">Развлекательная  программа      </w:t>
            </w:r>
          </w:p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>«С Новым годом!»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31.12.19.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21.30.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Савинский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>Новогодняя  ночная 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01.01.20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1.00 – 4.00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Савинский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>Новогодняя  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01.01.20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19 час.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Савинский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>Развлекательная программа «Рождественские забавы»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07. 01.19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13 час.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Савинский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t>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19.00.</w:t>
            </w:r>
          </w:p>
        </w:tc>
        <w:tc>
          <w:tcPr>
            <w:tcW w:w="3780" w:type="dxa"/>
          </w:tcPr>
          <w:p w:rsidR="00D5580B" w:rsidRDefault="00D5580B">
            <w:r>
              <w:rPr>
                <w:color w:val="000000"/>
                <w:sz w:val="22"/>
                <w:szCs w:val="22"/>
              </w:rPr>
              <w:t>Савинский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>Театрализованное  представление  «Дед Мороз в отпуске»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29.12.19.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 15.00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Покровский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>Вечер  отдыха  «У новогодней ёлки»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31.12.19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 21.30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Покровский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Новогодняя ночная 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01.01.20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1.00 – 4.00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Покровский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Игровая программа «Зимние сказки из бабушкиного сундука»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07. 01.19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11.00.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Покровский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>Театрализованное представление «Новогодняя сказка»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28.12.19.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15.00.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Овсянниковский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>Бал «Новогодняя ночь»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01. 01.20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01.00-04.00.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Овсянниковский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t>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18.00.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Овсянниковский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Вечер отдыха «Рождественские встречи»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07. 01.20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14.00.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Овсянниковский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Танцевальная программа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07. 01.19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18.00.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Овсянниковский СДК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 xml:space="preserve">Выставка-конкурс зимних букетов и композиций «Зимняя сказка» 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22.12.19 г. – 29.12.19 г.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Озерской СК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 xml:space="preserve">Театрализованное представление для детей «Чудеса у ёлки» 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29.12.19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13.00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Озерской СК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pPr>
              <w:jc w:val="both"/>
            </w:pPr>
            <w:r>
              <w:rPr>
                <w:sz w:val="22"/>
                <w:szCs w:val="22"/>
              </w:rPr>
              <w:t xml:space="preserve">Развлекательная программа для взрослых «С Новым годом!»  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29.12.19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19.00.</w:t>
            </w:r>
          </w:p>
        </w:tc>
        <w:tc>
          <w:tcPr>
            <w:tcW w:w="3780" w:type="dxa"/>
          </w:tcPr>
          <w:p w:rsidR="00D5580B" w:rsidRDefault="00D5580B">
            <w:r>
              <w:rPr>
                <w:sz w:val="22"/>
                <w:szCs w:val="22"/>
              </w:rPr>
              <w:t>Озерской СК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color w:val="000000"/>
                <w:sz w:val="22"/>
                <w:szCs w:val="22"/>
              </w:rPr>
              <w:t>Час творчества «Новогодние атрибуты»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21.12.19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 18.00</w:t>
            </w:r>
          </w:p>
        </w:tc>
        <w:tc>
          <w:tcPr>
            <w:tcW w:w="3780" w:type="dxa"/>
          </w:tcPr>
          <w:p w:rsidR="00D5580B" w:rsidRDefault="00D5580B">
            <w:r>
              <w:rPr>
                <w:color w:val="000000"/>
                <w:sz w:val="22"/>
                <w:szCs w:val="22"/>
              </w:rPr>
              <w:t>Клуб  л/б  № 3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 xml:space="preserve">Театрализованное представление </w:t>
            </w:r>
            <w:r>
              <w:rPr>
                <w:color w:val="000000"/>
                <w:sz w:val="22"/>
                <w:szCs w:val="22"/>
              </w:rPr>
              <w:t>«Новый год к нам спешит»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29.12.19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 14.00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Клуб  л/б  № 3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Новогодняя  ночная дискотека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01.01.19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 01.00 – 04.00.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Клуб  л/б  № 3</w:t>
            </w:r>
          </w:p>
        </w:tc>
      </w:tr>
      <w:tr w:rsidR="00D5580B" w:rsidTr="00671A5F">
        <w:tc>
          <w:tcPr>
            <w:tcW w:w="4428" w:type="dxa"/>
          </w:tcPr>
          <w:p w:rsidR="00D5580B" w:rsidRDefault="00D5580B">
            <w:r>
              <w:rPr>
                <w:sz w:val="22"/>
                <w:szCs w:val="22"/>
              </w:rPr>
              <w:t>Рождественские  посиделки  для  детей</w:t>
            </w:r>
          </w:p>
        </w:tc>
        <w:tc>
          <w:tcPr>
            <w:tcW w:w="2700" w:type="dxa"/>
          </w:tcPr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05.01.19 г.</w:t>
            </w:r>
          </w:p>
          <w:p w:rsidR="00D5580B" w:rsidRDefault="00D5580B" w:rsidP="00671A5F">
            <w:pPr>
              <w:jc w:val="center"/>
            </w:pPr>
            <w:r>
              <w:rPr>
                <w:sz w:val="22"/>
                <w:szCs w:val="22"/>
              </w:rPr>
              <w:t>с  16.00</w:t>
            </w:r>
          </w:p>
        </w:tc>
        <w:tc>
          <w:tcPr>
            <w:tcW w:w="3780" w:type="dxa"/>
          </w:tcPr>
          <w:p w:rsidR="00D5580B" w:rsidRDefault="00D558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Клуб  л/б  № 3</w:t>
            </w:r>
          </w:p>
        </w:tc>
      </w:tr>
    </w:tbl>
    <w:p w:rsidR="00D5580B" w:rsidRDefault="00D5580B">
      <w:pPr>
        <w:rPr>
          <w:sz w:val="22"/>
          <w:szCs w:val="22"/>
        </w:rPr>
      </w:pPr>
    </w:p>
    <w:p w:rsidR="00D5580B" w:rsidRDefault="00D5580B">
      <w:pPr>
        <w:ind w:left="-993"/>
        <w:rPr>
          <w:sz w:val="22"/>
          <w:szCs w:val="22"/>
        </w:rPr>
      </w:pPr>
    </w:p>
    <w:p w:rsidR="00D5580B" w:rsidRDefault="00D5580B">
      <w:pPr>
        <w:ind w:left="-993"/>
        <w:rPr>
          <w:sz w:val="22"/>
          <w:szCs w:val="22"/>
        </w:rPr>
      </w:pPr>
    </w:p>
    <w:p w:rsidR="00D5580B" w:rsidRDefault="00D5580B">
      <w:pPr>
        <w:ind w:left="-993"/>
        <w:rPr>
          <w:sz w:val="22"/>
          <w:szCs w:val="22"/>
        </w:rPr>
      </w:pPr>
    </w:p>
    <w:p w:rsidR="00D5580B" w:rsidRDefault="00D5580B">
      <w:pPr>
        <w:rPr>
          <w:sz w:val="22"/>
          <w:szCs w:val="22"/>
        </w:rPr>
      </w:pPr>
    </w:p>
    <w:p w:rsidR="00D5580B" w:rsidRDefault="00D5580B">
      <w:pPr>
        <w:ind w:left="-993"/>
        <w:rPr>
          <w:sz w:val="22"/>
          <w:szCs w:val="22"/>
        </w:rPr>
      </w:pPr>
    </w:p>
    <w:p w:rsidR="00D5580B" w:rsidRDefault="00D5580B">
      <w:pPr>
        <w:ind w:left="-993"/>
        <w:rPr>
          <w:sz w:val="22"/>
          <w:szCs w:val="22"/>
        </w:rPr>
      </w:pPr>
    </w:p>
    <w:p w:rsidR="00D5580B" w:rsidRDefault="00D5580B">
      <w:pPr>
        <w:ind w:left="-993"/>
        <w:rPr>
          <w:sz w:val="22"/>
          <w:szCs w:val="22"/>
        </w:rPr>
      </w:pPr>
    </w:p>
    <w:sectPr w:rsidR="00D5580B" w:rsidSect="00717387">
      <w:pgSz w:w="11906" w:h="16838"/>
      <w:pgMar w:top="426" w:right="56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AFC"/>
    <w:rsid w:val="00013154"/>
    <w:rsid w:val="000265B4"/>
    <w:rsid w:val="000303C0"/>
    <w:rsid w:val="00046AAD"/>
    <w:rsid w:val="000809B1"/>
    <w:rsid w:val="000A07D3"/>
    <w:rsid w:val="000A3A81"/>
    <w:rsid w:val="000A6CF3"/>
    <w:rsid w:val="000B36A2"/>
    <w:rsid w:val="000C2965"/>
    <w:rsid w:val="000D1699"/>
    <w:rsid w:val="000D7312"/>
    <w:rsid w:val="000F03B4"/>
    <w:rsid w:val="000F105D"/>
    <w:rsid w:val="000F612E"/>
    <w:rsid w:val="001001F2"/>
    <w:rsid w:val="00100AB8"/>
    <w:rsid w:val="00104EEC"/>
    <w:rsid w:val="00113417"/>
    <w:rsid w:val="00120941"/>
    <w:rsid w:val="00121B90"/>
    <w:rsid w:val="00124210"/>
    <w:rsid w:val="001400AF"/>
    <w:rsid w:val="00154108"/>
    <w:rsid w:val="00166EB0"/>
    <w:rsid w:val="001774BE"/>
    <w:rsid w:val="0018174D"/>
    <w:rsid w:val="001E0752"/>
    <w:rsid w:val="001F084A"/>
    <w:rsid w:val="00203FAC"/>
    <w:rsid w:val="00210726"/>
    <w:rsid w:val="002345C4"/>
    <w:rsid w:val="002367C3"/>
    <w:rsid w:val="002433D0"/>
    <w:rsid w:val="002558D5"/>
    <w:rsid w:val="002615F2"/>
    <w:rsid w:val="002812F2"/>
    <w:rsid w:val="00293DE5"/>
    <w:rsid w:val="002972D8"/>
    <w:rsid w:val="002C2294"/>
    <w:rsid w:val="002E2E6F"/>
    <w:rsid w:val="002F4634"/>
    <w:rsid w:val="002F78E3"/>
    <w:rsid w:val="00307E5D"/>
    <w:rsid w:val="00316E3A"/>
    <w:rsid w:val="00352948"/>
    <w:rsid w:val="003606AC"/>
    <w:rsid w:val="00396C43"/>
    <w:rsid w:val="003A17E2"/>
    <w:rsid w:val="003B43DC"/>
    <w:rsid w:val="003B58EF"/>
    <w:rsid w:val="003C7781"/>
    <w:rsid w:val="003F276C"/>
    <w:rsid w:val="003F419E"/>
    <w:rsid w:val="00402C98"/>
    <w:rsid w:val="004060EA"/>
    <w:rsid w:val="0042164A"/>
    <w:rsid w:val="004227D2"/>
    <w:rsid w:val="00424317"/>
    <w:rsid w:val="00445F03"/>
    <w:rsid w:val="00451170"/>
    <w:rsid w:val="004704A7"/>
    <w:rsid w:val="00487B17"/>
    <w:rsid w:val="00491908"/>
    <w:rsid w:val="004A45CB"/>
    <w:rsid w:val="004B6255"/>
    <w:rsid w:val="004B6FC3"/>
    <w:rsid w:val="004D0AD2"/>
    <w:rsid w:val="004E0510"/>
    <w:rsid w:val="0051444D"/>
    <w:rsid w:val="00530FA8"/>
    <w:rsid w:val="005420A8"/>
    <w:rsid w:val="00560B84"/>
    <w:rsid w:val="0056671C"/>
    <w:rsid w:val="00576BBA"/>
    <w:rsid w:val="00581649"/>
    <w:rsid w:val="00587D51"/>
    <w:rsid w:val="00596F5F"/>
    <w:rsid w:val="005A6A17"/>
    <w:rsid w:val="005D01CB"/>
    <w:rsid w:val="005E55E5"/>
    <w:rsid w:val="006046CA"/>
    <w:rsid w:val="0060553F"/>
    <w:rsid w:val="006133D0"/>
    <w:rsid w:val="00625B5C"/>
    <w:rsid w:val="00632AB7"/>
    <w:rsid w:val="00635D52"/>
    <w:rsid w:val="00641B43"/>
    <w:rsid w:val="006539A4"/>
    <w:rsid w:val="006546A2"/>
    <w:rsid w:val="0065502B"/>
    <w:rsid w:val="00671A5F"/>
    <w:rsid w:val="00674068"/>
    <w:rsid w:val="00697E58"/>
    <w:rsid w:val="006B5DB9"/>
    <w:rsid w:val="006C1D56"/>
    <w:rsid w:val="006C2702"/>
    <w:rsid w:val="006D64F3"/>
    <w:rsid w:val="006F1EAA"/>
    <w:rsid w:val="00717387"/>
    <w:rsid w:val="00743A59"/>
    <w:rsid w:val="0079373D"/>
    <w:rsid w:val="007A090C"/>
    <w:rsid w:val="007B3E2F"/>
    <w:rsid w:val="007C1854"/>
    <w:rsid w:val="007C41DD"/>
    <w:rsid w:val="007D425C"/>
    <w:rsid w:val="007E4F09"/>
    <w:rsid w:val="007E524A"/>
    <w:rsid w:val="00801A6F"/>
    <w:rsid w:val="00807283"/>
    <w:rsid w:val="00817171"/>
    <w:rsid w:val="00836308"/>
    <w:rsid w:val="00850C7F"/>
    <w:rsid w:val="008568E1"/>
    <w:rsid w:val="0086794A"/>
    <w:rsid w:val="0088573D"/>
    <w:rsid w:val="00885A7E"/>
    <w:rsid w:val="00955036"/>
    <w:rsid w:val="00972923"/>
    <w:rsid w:val="00984060"/>
    <w:rsid w:val="009D1F26"/>
    <w:rsid w:val="009D3C4E"/>
    <w:rsid w:val="009D3DB9"/>
    <w:rsid w:val="009E04B5"/>
    <w:rsid w:val="00A239F4"/>
    <w:rsid w:val="00A32742"/>
    <w:rsid w:val="00A41E10"/>
    <w:rsid w:val="00A56475"/>
    <w:rsid w:val="00A91B71"/>
    <w:rsid w:val="00A96C6D"/>
    <w:rsid w:val="00AC5DF1"/>
    <w:rsid w:val="00B15503"/>
    <w:rsid w:val="00B23900"/>
    <w:rsid w:val="00B27C26"/>
    <w:rsid w:val="00B77BB1"/>
    <w:rsid w:val="00B80B67"/>
    <w:rsid w:val="00B93F15"/>
    <w:rsid w:val="00BB0EB8"/>
    <w:rsid w:val="00BB112F"/>
    <w:rsid w:val="00BC38FD"/>
    <w:rsid w:val="00BF0D82"/>
    <w:rsid w:val="00BF74F2"/>
    <w:rsid w:val="00C00AA3"/>
    <w:rsid w:val="00C01E34"/>
    <w:rsid w:val="00C05557"/>
    <w:rsid w:val="00C50AFC"/>
    <w:rsid w:val="00C56139"/>
    <w:rsid w:val="00C67094"/>
    <w:rsid w:val="00C94709"/>
    <w:rsid w:val="00C96D16"/>
    <w:rsid w:val="00CA482D"/>
    <w:rsid w:val="00CC3F2D"/>
    <w:rsid w:val="00CC5F63"/>
    <w:rsid w:val="00CD3519"/>
    <w:rsid w:val="00CD54F8"/>
    <w:rsid w:val="00CE02DC"/>
    <w:rsid w:val="00D0059E"/>
    <w:rsid w:val="00D006A4"/>
    <w:rsid w:val="00D21D9C"/>
    <w:rsid w:val="00D30008"/>
    <w:rsid w:val="00D30305"/>
    <w:rsid w:val="00D35138"/>
    <w:rsid w:val="00D370CB"/>
    <w:rsid w:val="00D5580B"/>
    <w:rsid w:val="00D77517"/>
    <w:rsid w:val="00D8292F"/>
    <w:rsid w:val="00D9738E"/>
    <w:rsid w:val="00DA4D96"/>
    <w:rsid w:val="00DA53C9"/>
    <w:rsid w:val="00DC140C"/>
    <w:rsid w:val="00DD4872"/>
    <w:rsid w:val="00DE46A7"/>
    <w:rsid w:val="00DF417E"/>
    <w:rsid w:val="00E51B58"/>
    <w:rsid w:val="00E564FB"/>
    <w:rsid w:val="00E64961"/>
    <w:rsid w:val="00E66961"/>
    <w:rsid w:val="00E819FE"/>
    <w:rsid w:val="00EA0E5F"/>
    <w:rsid w:val="00EA6D07"/>
    <w:rsid w:val="00ED2C60"/>
    <w:rsid w:val="00ED3086"/>
    <w:rsid w:val="00EF2EFF"/>
    <w:rsid w:val="00EF4A9D"/>
    <w:rsid w:val="00F17B58"/>
    <w:rsid w:val="00F30F4F"/>
    <w:rsid w:val="00F31886"/>
    <w:rsid w:val="00F31B0D"/>
    <w:rsid w:val="00F3208C"/>
    <w:rsid w:val="00F347A7"/>
    <w:rsid w:val="00F37CE8"/>
    <w:rsid w:val="00F77245"/>
    <w:rsid w:val="00F97B83"/>
    <w:rsid w:val="00FA3D9C"/>
    <w:rsid w:val="00FA58F8"/>
    <w:rsid w:val="00FE0AE5"/>
    <w:rsid w:val="034C352A"/>
    <w:rsid w:val="0D0055FF"/>
    <w:rsid w:val="18476789"/>
    <w:rsid w:val="1E583DD0"/>
    <w:rsid w:val="3E1A1AA8"/>
    <w:rsid w:val="57FD0FAA"/>
    <w:rsid w:val="5AAD470D"/>
    <w:rsid w:val="5BE2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4D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508</Words>
  <Characters>2901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Admin</dc:creator>
  <cp:keywords/>
  <dc:description/>
  <cp:lastModifiedBy>UserZSI</cp:lastModifiedBy>
  <cp:revision>3</cp:revision>
  <cp:lastPrinted>2019-12-03T11:58:00Z</cp:lastPrinted>
  <dcterms:created xsi:type="dcterms:W3CDTF">2019-12-13T06:17:00Z</dcterms:created>
  <dcterms:modified xsi:type="dcterms:W3CDTF">2019-12-19T06:50:00Z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